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4" w:rsidRDefault="00232064" w:rsidP="00232064">
      <w:pPr>
        <w:jc w:val="center"/>
        <w:rPr>
          <w:b/>
        </w:rPr>
      </w:pPr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</w:t>
      </w:r>
      <w:proofErr w:type="spellStart"/>
      <w:r w:rsidR="009E2A24">
        <w:t>GDPR</w:t>
      </w:r>
      <w:proofErr w:type="spellEnd"/>
      <w:r w:rsidR="009E2A24">
        <w:t>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C609D6" w:rsidRDefault="00C609D6" w:rsidP="00C609D6">
      <w:pPr>
        <w:jc w:val="both"/>
      </w:pPr>
      <w:r>
        <w:t xml:space="preserve">Název: Mateřská škola Praha 10, </w:t>
      </w:r>
      <w:r w:rsidR="00A201B3">
        <w:t>Horolezecká 912/12</w:t>
      </w:r>
    </w:p>
    <w:p w:rsidR="00C609D6" w:rsidRDefault="00C609D6" w:rsidP="00C609D6">
      <w:pPr>
        <w:jc w:val="both"/>
      </w:pPr>
      <w:r>
        <w:t xml:space="preserve">Sídlo: </w:t>
      </w:r>
      <w:r w:rsidR="00A201B3">
        <w:t>Horolezecká 912,</w:t>
      </w:r>
      <w:r>
        <w:t xml:space="preserve"> 10</w:t>
      </w:r>
      <w:r w:rsidR="00614D86">
        <w:t>2</w:t>
      </w:r>
      <w:r>
        <w:t xml:space="preserve"> 00 Praha 10</w:t>
      </w:r>
    </w:p>
    <w:p w:rsidR="00C609D6" w:rsidRDefault="00C609D6" w:rsidP="00C609D6">
      <w:pPr>
        <w:jc w:val="both"/>
      </w:pPr>
      <w:r>
        <w:t xml:space="preserve">IČ:      </w:t>
      </w:r>
      <w:r w:rsidR="00A201B3">
        <w:t>62930591</w:t>
      </w:r>
    </w:p>
    <w:p w:rsidR="00C609D6" w:rsidRDefault="00C609D6" w:rsidP="00C609D6">
      <w:pPr>
        <w:jc w:val="both"/>
      </w:pPr>
      <w:r>
        <w:t>Právní forma: příspěvková organizace</w:t>
      </w:r>
    </w:p>
    <w:p w:rsidR="00C609D6" w:rsidRDefault="00C609D6" w:rsidP="00C609D6">
      <w:pPr>
        <w:jc w:val="both"/>
      </w:pPr>
      <w:r>
        <w:t xml:space="preserve">Kontaktní údaje (telefon, fax, e-mail): </w:t>
      </w:r>
      <w:r w:rsidR="00A201B3">
        <w:t xml:space="preserve">+420 274 862 173, </w:t>
      </w:r>
      <w:proofErr w:type="spellStart"/>
      <w:r w:rsidR="00A201B3">
        <w:t>info@mshorolezecka.cz</w:t>
      </w:r>
      <w:proofErr w:type="spellEnd"/>
    </w:p>
    <w:p w:rsidR="00614D86" w:rsidRDefault="00C609D6" w:rsidP="00614D86">
      <w:pPr>
        <w:jc w:val="both"/>
      </w:pPr>
      <w:r>
        <w:t>Pověřenec pro ochranu osobních údajů a kontaktní údaje:  Mgr. Roman Tuček</w:t>
      </w:r>
      <w:r w:rsidR="0000035E">
        <w:t xml:space="preserve"> </w:t>
      </w:r>
    </w:p>
    <w:p w:rsidR="00C609D6" w:rsidRDefault="00614D86" w:rsidP="00614D86">
      <w:pPr>
        <w:ind w:left="4248" w:firstLine="708"/>
        <w:jc w:val="both"/>
      </w:pPr>
      <w:proofErr w:type="spellStart"/>
      <w:r>
        <w:t>mstrhanak@dpopomocnik.cz</w:t>
      </w:r>
      <w:proofErr w:type="spellEnd"/>
    </w:p>
    <w:p w:rsidR="009E2A24" w:rsidRDefault="009E2A24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 xml:space="preserve">i manuálním způsobem u osobních údajů v listinné podobě za dodržení všech bezpečnostních zásad pro správu a zpracování osobních údajů. Za tímto účelem přijal správce </w:t>
      </w:r>
      <w:proofErr w:type="spellStart"/>
      <w:r>
        <w:t>technicko</w:t>
      </w:r>
      <w:r w:rsidR="00E26D07">
        <w:t>-</w:t>
      </w:r>
      <w:r>
        <w:t>organizační</w:t>
      </w:r>
      <w:proofErr w:type="spellEnd"/>
      <w: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614D86" w:rsidRDefault="00614D86" w:rsidP="00DF1C9E">
      <w:pPr>
        <w:jc w:val="both"/>
      </w:pPr>
      <w:r>
        <w:t xml:space="preserve">Smluvní zpracovatel: </w:t>
      </w:r>
      <w:proofErr w:type="spellStart"/>
      <w:r>
        <w:t>Twigsee</w:t>
      </w:r>
      <w:proofErr w:type="spellEnd"/>
      <w:r>
        <w:t xml:space="preserve">, s.r.o., </w:t>
      </w:r>
      <w:proofErr w:type="spellStart"/>
      <w:r>
        <w:t>ičo</w:t>
      </w:r>
      <w:proofErr w:type="spellEnd"/>
      <w:r>
        <w:t>: 05694655</w:t>
      </w: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</w:t>
      </w:r>
      <w:proofErr w:type="gramStart"/>
      <w:r w:rsidR="00587417">
        <w:t xml:space="preserve">zpracování a nebo </w:t>
      </w:r>
      <w:r w:rsidR="00CC16DC">
        <w:t>vznést</w:t>
      </w:r>
      <w:proofErr w:type="gramEnd"/>
      <w:r w:rsidR="00CC16DC">
        <w:t xml:space="preserve">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587417" w:rsidRDefault="00A72EEF" w:rsidP="00DF1C9E">
      <w:pPr>
        <w:jc w:val="both"/>
      </w:pPr>
      <w:r>
        <w:t>V Praze dne</w:t>
      </w:r>
      <w:r w:rsidR="0000035E">
        <w:t xml:space="preserve">  1</w:t>
      </w:r>
      <w:r w:rsidR="007D46BC">
        <w:t>.9.20</w:t>
      </w:r>
      <w:r w:rsidR="0000035E">
        <w:t>2</w:t>
      </w:r>
      <w:r w:rsidR="00614D86">
        <w:t>1</w:t>
      </w:r>
      <w:r w:rsidR="007D46BC">
        <w:tab/>
      </w:r>
      <w:r w:rsidR="007D46BC">
        <w:tab/>
      </w:r>
      <w:r w:rsidR="007D46BC">
        <w:tab/>
      </w:r>
      <w:r w:rsidR="007D46BC">
        <w:tab/>
      </w:r>
      <w:r w:rsidR="007D46BC">
        <w:tab/>
        <w:t xml:space="preserve">    </w:t>
      </w:r>
      <w:r w:rsidR="00A201B3">
        <w:t xml:space="preserve">   </w:t>
      </w:r>
      <w:bookmarkStart w:id="0" w:name="_GoBack"/>
      <w:bookmarkEnd w:id="0"/>
      <w:r w:rsidR="00A201B3">
        <w:t>Bc. Gabriela Tvrdková</w:t>
      </w:r>
    </w:p>
    <w:p w:rsidR="00A72EEF" w:rsidRDefault="007D46BC" w:rsidP="007D46BC">
      <w:pPr>
        <w:ind w:left="5664" w:firstLine="708"/>
        <w:jc w:val="both"/>
      </w:pPr>
      <w:r w:rsidRPr="007D46BC">
        <w:t>ředitelka školy</w:t>
      </w:r>
    </w:p>
    <w:p w:rsidR="007D46BC" w:rsidRDefault="007D46BC" w:rsidP="007D46BC">
      <w:pPr>
        <w:ind w:left="4248" w:firstLine="708"/>
        <w:jc w:val="both"/>
      </w:pPr>
    </w:p>
    <w:p w:rsidR="007D46BC" w:rsidRDefault="007D46BC" w:rsidP="007D46BC">
      <w:pPr>
        <w:ind w:left="4248" w:firstLine="708"/>
        <w:jc w:val="both"/>
      </w:pPr>
    </w:p>
    <w:p w:rsidR="00A72EEF" w:rsidRDefault="00A72EEF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04" w:rsidRDefault="00AD5804" w:rsidP="0027159C">
      <w:r>
        <w:separator/>
      </w:r>
    </w:p>
  </w:endnote>
  <w:endnote w:type="continuationSeparator" w:id="0">
    <w:p w:rsidR="00AD5804" w:rsidRDefault="00AD5804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4C6EDB">
      <w:rPr>
        <w:noProof/>
      </w:rPr>
      <w:t>1</w:t>
    </w:r>
    <w:r w:rsidRPr="0027159C">
      <w:fldChar w:fldCharType="end"/>
    </w:r>
    <w:r w:rsidRPr="0027159C">
      <w:t xml:space="preserve"> z </w:t>
    </w:r>
    <w:r w:rsidR="007D46BC">
      <w:rPr>
        <w:noProof/>
      </w:rPr>
      <w:fldChar w:fldCharType="begin"/>
    </w:r>
    <w:r w:rsidR="007D46BC">
      <w:rPr>
        <w:noProof/>
      </w:rPr>
      <w:instrText>NUMPAGES  \* Arabic  \* MERGEFORMAT</w:instrText>
    </w:r>
    <w:r w:rsidR="007D46BC">
      <w:rPr>
        <w:noProof/>
      </w:rPr>
      <w:fldChar w:fldCharType="separate"/>
    </w:r>
    <w:r w:rsidR="004C6EDB">
      <w:rPr>
        <w:noProof/>
      </w:rPr>
      <w:t>3</w:t>
    </w:r>
    <w:r w:rsidR="007D46BC">
      <w:rPr>
        <w:noProof/>
      </w:rPr>
      <w:fldChar w:fldCharType="end"/>
    </w:r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04" w:rsidRDefault="00AD5804" w:rsidP="0027159C">
      <w:r>
        <w:separator/>
      </w:r>
    </w:p>
  </w:footnote>
  <w:footnote w:type="continuationSeparator" w:id="0">
    <w:p w:rsidR="00AD5804" w:rsidRDefault="00AD5804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4"/>
    <w:rsid w:val="0000035E"/>
    <w:rsid w:val="00066FC7"/>
    <w:rsid w:val="000E75EB"/>
    <w:rsid w:val="000F7B9E"/>
    <w:rsid w:val="00114A9F"/>
    <w:rsid w:val="001262BB"/>
    <w:rsid w:val="00143057"/>
    <w:rsid w:val="001A7B41"/>
    <w:rsid w:val="001E22DB"/>
    <w:rsid w:val="00221F7F"/>
    <w:rsid w:val="00232064"/>
    <w:rsid w:val="002426A3"/>
    <w:rsid w:val="0027159C"/>
    <w:rsid w:val="00302A9D"/>
    <w:rsid w:val="0030764E"/>
    <w:rsid w:val="003824D0"/>
    <w:rsid w:val="00383FD5"/>
    <w:rsid w:val="00436DE5"/>
    <w:rsid w:val="00487939"/>
    <w:rsid w:val="004C6EDB"/>
    <w:rsid w:val="004D1035"/>
    <w:rsid w:val="004F44D6"/>
    <w:rsid w:val="00564132"/>
    <w:rsid w:val="00587417"/>
    <w:rsid w:val="005A6A6D"/>
    <w:rsid w:val="005C7634"/>
    <w:rsid w:val="005D4DFC"/>
    <w:rsid w:val="00614D86"/>
    <w:rsid w:val="0061788F"/>
    <w:rsid w:val="00623290"/>
    <w:rsid w:val="00632A96"/>
    <w:rsid w:val="00690FE4"/>
    <w:rsid w:val="006B3954"/>
    <w:rsid w:val="006F79D9"/>
    <w:rsid w:val="00707505"/>
    <w:rsid w:val="00714B30"/>
    <w:rsid w:val="00720224"/>
    <w:rsid w:val="007B050A"/>
    <w:rsid w:val="007D46BC"/>
    <w:rsid w:val="00834BBB"/>
    <w:rsid w:val="00863F6A"/>
    <w:rsid w:val="00870798"/>
    <w:rsid w:val="00876524"/>
    <w:rsid w:val="008A12DC"/>
    <w:rsid w:val="009527EB"/>
    <w:rsid w:val="0096395C"/>
    <w:rsid w:val="00963CA2"/>
    <w:rsid w:val="009E2A24"/>
    <w:rsid w:val="00A07606"/>
    <w:rsid w:val="00A201B3"/>
    <w:rsid w:val="00A670ED"/>
    <w:rsid w:val="00A72EEF"/>
    <w:rsid w:val="00A86EC0"/>
    <w:rsid w:val="00AA5C9A"/>
    <w:rsid w:val="00AD5804"/>
    <w:rsid w:val="00AE521B"/>
    <w:rsid w:val="00AE5988"/>
    <w:rsid w:val="00AF39A1"/>
    <w:rsid w:val="00B34A06"/>
    <w:rsid w:val="00B52FC6"/>
    <w:rsid w:val="00BD217E"/>
    <w:rsid w:val="00C05FAA"/>
    <w:rsid w:val="00C22E70"/>
    <w:rsid w:val="00C27F4A"/>
    <w:rsid w:val="00C609D6"/>
    <w:rsid w:val="00C80B26"/>
    <w:rsid w:val="00C90C6C"/>
    <w:rsid w:val="00CA6A40"/>
    <w:rsid w:val="00CC16DC"/>
    <w:rsid w:val="00CE67C6"/>
    <w:rsid w:val="00D25A0E"/>
    <w:rsid w:val="00D32914"/>
    <w:rsid w:val="00D70D0A"/>
    <w:rsid w:val="00DC157E"/>
    <w:rsid w:val="00DE54D1"/>
    <w:rsid w:val="00DF1C9E"/>
    <w:rsid w:val="00E26D07"/>
    <w:rsid w:val="00E37CD5"/>
    <w:rsid w:val="00E66C01"/>
    <w:rsid w:val="00E97D3F"/>
    <w:rsid w:val="00EE60F9"/>
    <w:rsid w:val="00F134C0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B1C5214-EB3C-442E-B092-113B8F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AD3FD8AF.dotm</Template>
  <TotalTime>9</TotalTime>
  <Pages>3</Pages>
  <Words>879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...</cp:lastModifiedBy>
  <cp:revision>5</cp:revision>
  <cp:lastPrinted>2018-04-06T10:04:00Z</cp:lastPrinted>
  <dcterms:created xsi:type="dcterms:W3CDTF">2021-05-12T14:56:00Z</dcterms:created>
  <dcterms:modified xsi:type="dcterms:W3CDTF">2021-11-29T15:49:00Z</dcterms:modified>
</cp:coreProperties>
</file>